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3AD" w:rsidRDefault="006473AD" w:rsidP="00B408D8">
      <w:pPr>
        <w:rPr>
          <w:b/>
          <w:sz w:val="28"/>
          <w:szCs w:val="28"/>
          <w:lang w:val="kk-KZ"/>
        </w:rPr>
      </w:pPr>
      <w:r>
        <w:t xml:space="preserve">                              </w:t>
      </w:r>
      <w:r>
        <w:rPr>
          <w:lang w:val="kk-KZ"/>
        </w:rPr>
        <w:t xml:space="preserve">                   </w:t>
      </w:r>
      <w:r>
        <w:rPr>
          <w:b/>
          <w:sz w:val="28"/>
          <w:szCs w:val="28"/>
          <w:lang w:val="kk-KZ"/>
        </w:rPr>
        <w:t xml:space="preserve">Х А Т ТА М А </w:t>
      </w:r>
      <w:r>
        <w:rPr>
          <w:b/>
          <w:sz w:val="28"/>
          <w:szCs w:val="28"/>
        </w:rPr>
        <w:t>№  __</w:t>
      </w:r>
      <w:r>
        <w:rPr>
          <w:b/>
          <w:sz w:val="28"/>
          <w:szCs w:val="28"/>
          <w:lang w:val="kk-KZ"/>
        </w:rPr>
        <w:t>3</w:t>
      </w:r>
      <w:r>
        <w:rPr>
          <w:b/>
          <w:sz w:val="28"/>
          <w:szCs w:val="28"/>
        </w:rPr>
        <w:t>___                          Күні</w:t>
      </w:r>
      <w:r>
        <w:rPr>
          <w:b/>
          <w:sz w:val="28"/>
          <w:szCs w:val="28"/>
          <w:lang w:val="kk-KZ"/>
        </w:rPr>
        <w:t xml:space="preserve"> 28.03.2018</w:t>
      </w:r>
    </w:p>
    <w:p w:rsidR="006473AD" w:rsidRDefault="006473AD" w:rsidP="00B408D8">
      <w:pPr>
        <w:rPr>
          <w:b/>
          <w:sz w:val="28"/>
          <w:szCs w:val="28"/>
        </w:rPr>
      </w:pPr>
    </w:p>
    <w:p w:rsidR="006473AD" w:rsidRDefault="006473AD" w:rsidP="00B408D8">
      <w:pPr>
        <w:rPr>
          <w:b/>
          <w:sz w:val="28"/>
          <w:szCs w:val="28"/>
        </w:rPr>
      </w:pPr>
      <w:r>
        <w:rPr>
          <w:b/>
          <w:sz w:val="28"/>
          <w:szCs w:val="28"/>
        </w:rPr>
        <w:t>Бірлік жалпы орта білім беру мектебі</w:t>
      </w:r>
    </w:p>
    <w:p w:rsidR="006473AD" w:rsidRDefault="006473AD" w:rsidP="00B408D8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Қамкоршылық кенесінің отырысы</w:t>
      </w:r>
    </w:p>
    <w:p w:rsidR="006473AD" w:rsidRDefault="006473AD" w:rsidP="00B408D8">
      <w:pPr>
        <w:rPr>
          <w:b/>
          <w:sz w:val="28"/>
          <w:szCs w:val="28"/>
        </w:rPr>
      </w:pPr>
    </w:p>
    <w:p w:rsidR="006473AD" w:rsidRDefault="006473AD" w:rsidP="00B408D8">
      <w:pPr>
        <w:rPr>
          <w:b/>
          <w:sz w:val="28"/>
          <w:szCs w:val="28"/>
        </w:rPr>
      </w:pPr>
    </w:p>
    <w:p w:rsidR="006473AD" w:rsidRDefault="006473AD" w:rsidP="00B408D8">
      <w:pPr>
        <w:rPr>
          <w:sz w:val="28"/>
          <w:szCs w:val="28"/>
          <w:lang w:val="kk-KZ"/>
        </w:rPr>
      </w:pPr>
      <w:r>
        <w:rPr>
          <w:b/>
          <w:sz w:val="28"/>
          <w:szCs w:val="28"/>
        </w:rPr>
        <w:t xml:space="preserve">                                                                     </w:t>
      </w:r>
      <w:r>
        <w:rPr>
          <w:b/>
          <w:sz w:val="28"/>
          <w:szCs w:val="28"/>
          <w:lang w:val="kk-KZ"/>
        </w:rPr>
        <w:t xml:space="preserve">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>
        <w:rPr>
          <w:sz w:val="28"/>
          <w:szCs w:val="28"/>
          <w:lang w:val="kk-KZ"/>
        </w:rPr>
        <w:t>ө</w:t>
      </w:r>
      <w:r>
        <w:rPr>
          <w:sz w:val="28"/>
          <w:szCs w:val="28"/>
        </w:rPr>
        <w:t>ра</w:t>
      </w:r>
      <w:r>
        <w:rPr>
          <w:sz w:val="28"/>
          <w:szCs w:val="28"/>
          <w:lang w:val="kk-KZ"/>
        </w:rPr>
        <w:t>ғасы :Кулумжанов Н.Ж.</w:t>
      </w:r>
    </w:p>
    <w:p w:rsidR="006473AD" w:rsidRDefault="006473AD" w:rsidP="00B408D8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                                                               Хатшы : Алькенова А.</w:t>
      </w:r>
    </w:p>
    <w:p w:rsidR="006473AD" w:rsidRDefault="006473AD" w:rsidP="00B408D8">
      <w:pPr>
        <w:jc w:val="center"/>
        <w:rPr>
          <w:lang w:val="kk-KZ"/>
        </w:rPr>
      </w:pPr>
      <w:r>
        <w:rPr>
          <w:lang w:val="kk-KZ"/>
        </w:rPr>
        <w:t xml:space="preserve">                                                                                      Қатысқандар:</w:t>
      </w:r>
      <w:r>
        <w:t>Кожанов М</w:t>
      </w:r>
      <w:r>
        <w:rPr>
          <w:lang w:val="kk-KZ"/>
        </w:rPr>
        <w:t>.Т.</w:t>
      </w:r>
    </w:p>
    <w:p w:rsidR="006473AD" w:rsidRDefault="006473AD" w:rsidP="00B408D8">
      <w:pPr>
        <w:jc w:val="center"/>
        <w:rPr>
          <w:lang w:val="kk-KZ"/>
        </w:rPr>
      </w:pPr>
      <w:r>
        <w:rPr>
          <w:lang w:val="kk-KZ"/>
        </w:rPr>
        <w:t xml:space="preserve">                                                                                                                   Сангожина Г. С.</w:t>
      </w:r>
    </w:p>
    <w:p w:rsidR="006473AD" w:rsidRPr="00B408D8" w:rsidRDefault="006473AD" w:rsidP="00B408D8">
      <w:pPr>
        <w:jc w:val="center"/>
        <w:rPr>
          <w:lang w:val="kk-KZ"/>
        </w:rPr>
      </w:pPr>
      <w:r>
        <w:rPr>
          <w:lang w:val="kk-KZ"/>
        </w:rPr>
        <w:t xml:space="preserve">                                                                                                                Кулькашев Райс</w:t>
      </w:r>
    </w:p>
    <w:p w:rsidR="006473AD" w:rsidRPr="00B408D8" w:rsidRDefault="006473AD" w:rsidP="00B408D8">
      <w:pPr>
        <w:jc w:val="center"/>
        <w:rPr>
          <w:lang w:val="kk-KZ"/>
        </w:rPr>
      </w:pPr>
      <w:r>
        <w:rPr>
          <w:lang w:val="kk-KZ"/>
        </w:rPr>
        <w:t xml:space="preserve">                                                                                                              Ибраев Асқар</w:t>
      </w:r>
    </w:p>
    <w:p w:rsidR="006473AD" w:rsidRPr="00B408D8" w:rsidRDefault="006473AD" w:rsidP="00B408D8">
      <w:pPr>
        <w:jc w:val="center"/>
        <w:rPr>
          <w:lang w:val="kk-KZ"/>
        </w:rPr>
      </w:pPr>
      <w:r>
        <w:rPr>
          <w:lang w:val="kk-KZ"/>
        </w:rPr>
        <w:t xml:space="preserve">                                                                                                                Жумабекова А.</w:t>
      </w:r>
    </w:p>
    <w:p w:rsidR="006473AD" w:rsidRPr="00B408D8" w:rsidRDefault="006473AD" w:rsidP="00B408D8">
      <w:pPr>
        <w:jc w:val="center"/>
        <w:rPr>
          <w:lang w:val="kk-KZ"/>
        </w:rPr>
      </w:pPr>
      <w:r>
        <w:rPr>
          <w:lang w:val="kk-KZ"/>
        </w:rPr>
        <w:t xml:space="preserve">                                                                                                                 Бельдеубаева Б.</w:t>
      </w:r>
    </w:p>
    <w:p w:rsidR="006473AD" w:rsidRDefault="006473AD" w:rsidP="00B408D8">
      <w:pPr>
        <w:jc w:val="center"/>
        <w:rPr>
          <w:lang w:val="kk-KZ"/>
        </w:rPr>
      </w:pPr>
      <w:r>
        <w:rPr>
          <w:b/>
          <w:lang w:val="kk-KZ"/>
        </w:rPr>
        <w:t xml:space="preserve">                                                                </w:t>
      </w:r>
      <w:r>
        <w:rPr>
          <w:lang w:val="kk-KZ"/>
        </w:rPr>
        <w:t>Қатыспағандар:</w:t>
      </w:r>
    </w:p>
    <w:p w:rsidR="006473AD" w:rsidRPr="00B408D8" w:rsidRDefault="006473AD" w:rsidP="00B408D8">
      <w:pPr>
        <w:jc w:val="center"/>
        <w:rPr>
          <w:lang w:val="kk-KZ"/>
        </w:rPr>
      </w:pPr>
      <w:r>
        <w:rPr>
          <w:b/>
          <w:lang w:val="kk-KZ"/>
        </w:rPr>
        <w:t xml:space="preserve">                                                                                                   </w:t>
      </w:r>
      <w:r>
        <w:rPr>
          <w:lang w:val="kk-KZ"/>
        </w:rPr>
        <w:t>Тусупова Б.П.</w:t>
      </w:r>
    </w:p>
    <w:p w:rsidR="006473AD" w:rsidRPr="00B408D8" w:rsidRDefault="006473AD" w:rsidP="00B408D8">
      <w:pPr>
        <w:jc w:val="center"/>
        <w:rPr>
          <w:lang w:val="kk-KZ"/>
        </w:rPr>
      </w:pPr>
      <w:r>
        <w:rPr>
          <w:lang w:val="kk-KZ"/>
        </w:rPr>
        <w:t xml:space="preserve">                                                                                                  Муканов К.К</w:t>
      </w:r>
    </w:p>
    <w:p w:rsidR="006473AD" w:rsidRPr="00B408D8" w:rsidRDefault="006473AD" w:rsidP="00B408D8">
      <w:pPr>
        <w:jc w:val="center"/>
        <w:rPr>
          <w:lang w:val="kk-KZ"/>
        </w:rPr>
      </w:pPr>
      <w:r>
        <w:rPr>
          <w:lang w:val="kk-KZ"/>
        </w:rPr>
        <w:t xml:space="preserve">                                                                                                            Нығметжанов Ерлан.</w:t>
      </w:r>
    </w:p>
    <w:p w:rsidR="006473AD" w:rsidRDefault="006473AD" w:rsidP="00B408D8">
      <w:pPr>
        <w:jc w:val="center"/>
        <w:rPr>
          <w:b/>
          <w:sz w:val="28"/>
          <w:szCs w:val="28"/>
          <w:lang w:val="kk-KZ"/>
        </w:rPr>
      </w:pPr>
    </w:p>
    <w:p w:rsidR="006473AD" w:rsidRDefault="006473AD" w:rsidP="00B408D8">
      <w:pPr>
        <w:rPr>
          <w:b/>
          <w:sz w:val="28"/>
          <w:szCs w:val="28"/>
          <w:lang w:val="kk-KZ"/>
        </w:rPr>
      </w:pPr>
    </w:p>
    <w:p w:rsidR="006473AD" w:rsidRDefault="006473AD" w:rsidP="00B408D8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Күн тәртібі:</w:t>
      </w:r>
    </w:p>
    <w:p w:rsidR="006473AD" w:rsidRDefault="006473AD" w:rsidP="00B408D8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1. 2017-2018 оқу жылының бірінші жарты жылдық есебі</w:t>
      </w:r>
    </w:p>
    <w:p w:rsidR="006473AD" w:rsidRDefault="006473AD" w:rsidP="00B408D8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2. 2017-2018 оқу жылының екінші жарты жылдық жұмысының жоспары мен танысу</w:t>
      </w:r>
    </w:p>
    <w:p w:rsidR="006473AD" w:rsidRDefault="006473AD" w:rsidP="00B408D8">
      <w:pPr>
        <w:rPr>
          <w:i/>
          <w:sz w:val="28"/>
          <w:szCs w:val="28"/>
          <w:lang w:val="kk-KZ"/>
        </w:rPr>
      </w:pPr>
      <w:r>
        <w:rPr>
          <w:i/>
          <w:sz w:val="28"/>
          <w:szCs w:val="28"/>
          <w:lang w:val="kk-KZ"/>
        </w:rPr>
        <w:t xml:space="preserve">      Бірінші сұрақ бойынша мектеп директоры Кожанов М.Т. сөз алды жарты жылғы жұмыстың корытындысымен таныстырды. Қамқоршылық кеңесі төмендегідей  жұмыстар атқарды:</w:t>
      </w:r>
    </w:p>
    <w:p w:rsidR="006473AD" w:rsidRDefault="006473AD" w:rsidP="00B408D8">
      <w:pPr>
        <w:rPr>
          <w:i/>
          <w:sz w:val="28"/>
          <w:szCs w:val="28"/>
          <w:lang w:val="kk-KZ"/>
        </w:rPr>
      </w:pPr>
      <w:r>
        <w:rPr>
          <w:i/>
          <w:sz w:val="28"/>
          <w:szCs w:val="28"/>
          <w:lang w:val="kk-KZ"/>
        </w:rPr>
        <w:t xml:space="preserve"> 1.Ыстық тамақпен қамту.</w:t>
      </w:r>
    </w:p>
    <w:p w:rsidR="006473AD" w:rsidRDefault="006473AD" w:rsidP="00B408D8">
      <w:pPr>
        <w:rPr>
          <w:i/>
          <w:sz w:val="28"/>
          <w:szCs w:val="28"/>
          <w:lang w:val="kk-KZ"/>
        </w:rPr>
      </w:pPr>
      <w:r>
        <w:rPr>
          <w:i/>
          <w:sz w:val="28"/>
          <w:szCs w:val="28"/>
          <w:lang w:val="kk-KZ"/>
        </w:rPr>
        <w:t>2.Мектепішілік іс-шаралар</w:t>
      </w:r>
    </w:p>
    <w:p w:rsidR="006473AD" w:rsidRDefault="006473AD" w:rsidP="00B408D8">
      <w:pPr>
        <w:rPr>
          <w:i/>
          <w:sz w:val="28"/>
          <w:szCs w:val="28"/>
          <w:lang w:val="kk-KZ"/>
        </w:rPr>
      </w:pPr>
      <w:r>
        <w:rPr>
          <w:i/>
          <w:sz w:val="28"/>
          <w:szCs w:val="28"/>
          <w:lang w:val="kk-KZ"/>
        </w:rPr>
        <w:t>3.Мектебімізді көркейту.</w:t>
      </w:r>
    </w:p>
    <w:p w:rsidR="006473AD" w:rsidRDefault="006473AD" w:rsidP="00B408D8">
      <w:pPr>
        <w:rPr>
          <w:i/>
          <w:sz w:val="28"/>
          <w:szCs w:val="28"/>
          <w:lang w:val="kk-KZ"/>
        </w:rPr>
      </w:pPr>
      <w:r>
        <w:rPr>
          <w:i/>
          <w:sz w:val="28"/>
          <w:szCs w:val="28"/>
          <w:lang w:val="kk-KZ"/>
        </w:rPr>
        <w:t xml:space="preserve">4.Демеушілер </w:t>
      </w:r>
    </w:p>
    <w:p w:rsidR="006473AD" w:rsidRDefault="006473AD" w:rsidP="00B408D8">
      <w:pPr>
        <w:rPr>
          <w:i/>
          <w:sz w:val="28"/>
          <w:szCs w:val="28"/>
          <w:lang w:val="kk-KZ"/>
        </w:rPr>
      </w:pPr>
      <w:r>
        <w:rPr>
          <w:i/>
          <w:sz w:val="28"/>
          <w:szCs w:val="28"/>
          <w:lang w:val="kk-KZ"/>
        </w:rPr>
        <w:t>Қамқоршылық кеңесі оң жақты баға берді ,жұмыстарын  жалғастыру.</w:t>
      </w:r>
    </w:p>
    <w:p w:rsidR="006473AD" w:rsidRDefault="006473AD" w:rsidP="00B408D8">
      <w:pPr>
        <w:rPr>
          <w:i/>
          <w:sz w:val="28"/>
          <w:szCs w:val="28"/>
          <w:lang w:val="kk-KZ"/>
        </w:rPr>
      </w:pPr>
      <w:r>
        <w:rPr>
          <w:i/>
          <w:sz w:val="28"/>
          <w:szCs w:val="28"/>
          <w:lang w:val="kk-KZ"/>
        </w:rPr>
        <w:t>Бірінші   сұрақ бойынша қамқоршылық кеңестің төрағасы  Кулумжанов Н.Д.демеушілер атынан «Жаңа  жыл»  мерекесіне 15 000 теңге кәмпитке және сыйлықтарға ақша жұмсалды.</w:t>
      </w:r>
    </w:p>
    <w:p w:rsidR="006473AD" w:rsidRDefault="006473AD" w:rsidP="00B408D8">
      <w:pPr>
        <w:rPr>
          <w:i/>
          <w:sz w:val="28"/>
          <w:szCs w:val="28"/>
          <w:lang w:val="kk-KZ"/>
        </w:rPr>
      </w:pPr>
      <w:r>
        <w:rPr>
          <w:i/>
          <w:sz w:val="28"/>
          <w:szCs w:val="28"/>
          <w:lang w:val="kk-KZ"/>
        </w:rPr>
        <w:t>Екінші сұрақ бойынша : екініші жарты жылдық  жоспарымен таныстырды.</w:t>
      </w:r>
    </w:p>
    <w:p w:rsidR="006473AD" w:rsidRDefault="006473AD" w:rsidP="00B408D8">
      <w:pPr>
        <w:rPr>
          <w:i/>
          <w:sz w:val="28"/>
          <w:szCs w:val="28"/>
          <w:lang w:val="kk-KZ"/>
        </w:rPr>
      </w:pPr>
      <w:r>
        <w:rPr>
          <w:i/>
          <w:sz w:val="28"/>
          <w:szCs w:val="28"/>
          <w:lang w:val="kk-KZ"/>
        </w:rPr>
        <w:t>Алькенова А ұсынды 2017- 2018 оқу  жылы құқықтық мәртебеге ие болу, арнайы шот тіркеу жұмыстарын қолға алу.</w:t>
      </w:r>
    </w:p>
    <w:p w:rsidR="006473AD" w:rsidRDefault="006473AD" w:rsidP="00B408D8">
      <w:pPr>
        <w:rPr>
          <w:i/>
          <w:sz w:val="28"/>
          <w:szCs w:val="28"/>
          <w:lang w:val="kk-KZ"/>
        </w:rPr>
      </w:pPr>
      <w:r>
        <w:rPr>
          <w:i/>
          <w:sz w:val="28"/>
          <w:szCs w:val="28"/>
          <w:lang w:val="kk-KZ"/>
        </w:rPr>
        <w:t>Тәрбие ісінің меңгерушісі Сангожина Г.С. Қамқоршылық кеңесінің жоспары мен  таныстырып бекітті.</w:t>
      </w:r>
    </w:p>
    <w:p w:rsidR="006473AD" w:rsidRDefault="006473AD" w:rsidP="00B408D8">
      <w:pPr>
        <w:rPr>
          <w:i/>
          <w:sz w:val="28"/>
          <w:szCs w:val="28"/>
          <w:lang w:val="kk-KZ"/>
        </w:rPr>
      </w:pPr>
    </w:p>
    <w:p w:rsidR="006473AD" w:rsidRDefault="006473AD" w:rsidP="00B408D8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Шешім:</w:t>
      </w:r>
    </w:p>
    <w:p w:rsidR="006473AD" w:rsidRDefault="006473AD" w:rsidP="00B408D8">
      <w:pPr>
        <w:numPr>
          <w:ilvl w:val="0"/>
          <w:numId w:val="1"/>
        </w:numPr>
        <w:rPr>
          <w:i/>
          <w:sz w:val="28"/>
          <w:szCs w:val="28"/>
          <w:lang w:val="kk-KZ"/>
        </w:rPr>
      </w:pPr>
      <w:r>
        <w:rPr>
          <w:i/>
          <w:sz w:val="28"/>
          <w:szCs w:val="28"/>
          <w:lang w:val="kk-KZ"/>
        </w:rPr>
        <w:t xml:space="preserve">Қамқоршылық кенестің бірінші жарты жылдық жұмысы  қаралып талқыланды. </w:t>
      </w:r>
    </w:p>
    <w:p w:rsidR="006473AD" w:rsidRDefault="006473AD" w:rsidP="00B408D8">
      <w:pPr>
        <w:numPr>
          <w:ilvl w:val="0"/>
          <w:numId w:val="1"/>
        </w:numPr>
        <w:rPr>
          <w:i/>
          <w:sz w:val="28"/>
          <w:szCs w:val="28"/>
          <w:lang w:val="kk-KZ"/>
        </w:rPr>
      </w:pPr>
      <w:r>
        <w:rPr>
          <w:i/>
          <w:sz w:val="28"/>
          <w:szCs w:val="28"/>
          <w:lang w:val="kk-KZ"/>
        </w:rPr>
        <w:t>Екінші жарты жылдық жоспар бекітілсін.</w:t>
      </w:r>
    </w:p>
    <w:p w:rsidR="006473AD" w:rsidRDefault="006473AD" w:rsidP="00B408D8">
      <w:pPr>
        <w:numPr>
          <w:ilvl w:val="0"/>
          <w:numId w:val="1"/>
        </w:numPr>
        <w:rPr>
          <w:i/>
          <w:sz w:val="28"/>
          <w:szCs w:val="28"/>
          <w:lang w:val="kk-KZ"/>
        </w:rPr>
      </w:pPr>
      <w:r>
        <w:rPr>
          <w:i/>
          <w:sz w:val="28"/>
          <w:szCs w:val="28"/>
          <w:lang w:val="kk-KZ"/>
        </w:rPr>
        <w:t>2017- 2018 оқу  жылы құқықтық мәртебеге ие болу, арнайы шот тіркеу жұмыстарын аяқтау.</w:t>
      </w:r>
    </w:p>
    <w:p w:rsidR="006473AD" w:rsidRDefault="006473AD" w:rsidP="00B408D8">
      <w:pPr>
        <w:rPr>
          <w:b/>
          <w:sz w:val="28"/>
          <w:szCs w:val="28"/>
          <w:lang w:val="kk-KZ"/>
        </w:rPr>
      </w:pPr>
    </w:p>
    <w:p w:rsidR="006473AD" w:rsidRDefault="006473AD" w:rsidP="00B408D8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Төрағасы: Кулумжанов Н.Ж.</w:t>
      </w:r>
    </w:p>
    <w:p w:rsidR="006473AD" w:rsidRDefault="006473AD" w:rsidP="00B408D8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Хатшы : Алькенова А.</w:t>
      </w:r>
    </w:p>
    <w:p w:rsidR="006473AD" w:rsidRPr="00B408D8" w:rsidRDefault="006473AD">
      <w:pPr>
        <w:rPr>
          <w:lang w:val="kk-KZ"/>
        </w:rPr>
      </w:pPr>
      <w:bookmarkStart w:id="0" w:name="_GoBack"/>
      <w:bookmarkEnd w:id="0"/>
    </w:p>
    <w:sectPr w:rsidR="006473AD" w:rsidRPr="00B408D8" w:rsidSect="00535C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2027C"/>
    <w:multiLevelType w:val="hybridMultilevel"/>
    <w:tmpl w:val="8F2C2D38"/>
    <w:lvl w:ilvl="0" w:tplc="DE422CFE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1459F"/>
    <w:rsid w:val="00001920"/>
    <w:rsid w:val="000037DC"/>
    <w:rsid w:val="000311FC"/>
    <w:rsid w:val="00066C75"/>
    <w:rsid w:val="00072016"/>
    <w:rsid w:val="00080E54"/>
    <w:rsid w:val="000942B7"/>
    <w:rsid w:val="000A1F28"/>
    <w:rsid w:val="000B39A4"/>
    <w:rsid w:val="000B3F48"/>
    <w:rsid w:val="000C6EFD"/>
    <w:rsid w:val="000D119A"/>
    <w:rsid w:val="000E53DD"/>
    <w:rsid w:val="00100659"/>
    <w:rsid w:val="001007D9"/>
    <w:rsid w:val="00117461"/>
    <w:rsid w:val="001230C4"/>
    <w:rsid w:val="0012360A"/>
    <w:rsid w:val="00124F81"/>
    <w:rsid w:val="00133752"/>
    <w:rsid w:val="0013738B"/>
    <w:rsid w:val="00137E0B"/>
    <w:rsid w:val="001450E2"/>
    <w:rsid w:val="00154AA7"/>
    <w:rsid w:val="001665E2"/>
    <w:rsid w:val="00175787"/>
    <w:rsid w:val="001758D8"/>
    <w:rsid w:val="001A06F9"/>
    <w:rsid w:val="001A3EEA"/>
    <w:rsid w:val="001A6A5B"/>
    <w:rsid w:val="001D2F3E"/>
    <w:rsid w:val="001D37FC"/>
    <w:rsid w:val="001D6A19"/>
    <w:rsid w:val="001E3318"/>
    <w:rsid w:val="001E337A"/>
    <w:rsid w:val="001F2572"/>
    <w:rsid w:val="002037E9"/>
    <w:rsid w:val="0020500B"/>
    <w:rsid w:val="00212A8D"/>
    <w:rsid w:val="00226C7C"/>
    <w:rsid w:val="00234AF5"/>
    <w:rsid w:val="00247DCE"/>
    <w:rsid w:val="00256F08"/>
    <w:rsid w:val="0025783D"/>
    <w:rsid w:val="00287758"/>
    <w:rsid w:val="0029180F"/>
    <w:rsid w:val="002A0882"/>
    <w:rsid w:val="002A1261"/>
    <w:rsid w:val="002A53E8"/>
    <w:rsid w:val="002B502D"/>
    <w:rsid w:val="002B770D"/>
    <w:rsid w:val="002C613F"/>
    <w:rsid w:val="002D417C"/>
    <w:rsid w:val="002D67BA"/>
    <w:rsid w:val="002F3B34"/>
    <w:rsid w:val="00315DE9"/>
    <w:rsid w:val="00320865"/>
    <w:rsid w:val="003255DD"/>
    <w:rsid w:val="003272B5"/>
    <w:rsid w:val="003356AE"/>
    <w:rsid w:val="00352D9D"/>
    <w:rsid w:val="00355B27"/>
    <w:rsid w:val="003617E4"/>
    <w:rsid w:val="00375C24"/>
    <w:rsid w:val="003764A4"/>
    <w:rsid w:val="00382800"/>
    <w:rsid w:val="00394F13"/>
    <w:rsid w:val="003A1D73"/>
    <w:rsid w:val="003C6F3A"/>
    <w:rsid w:val="003C7647"/>
    <w:rsid w:val="003C7BD9"/>
    <w:rsid w:val="003D33A2"/>
    <w:rsid w:val="003E0A7E"/>
    <w:rsid w:val="003E1B61"/>
    <w:rsid w:val="003F3EA9"/>
    <w:rsid w:val="00401739"/>
    <w:rsid w:val="00405A51"/>
    <w:rsid w:val="004113FF"/>
    <w:rsid w:val="00422892"/>
    <w:rsid w:val="0043039E"/>
    <w:rsid w:val="00434B62"/>
    <w:rsid w:val="00447515"/>
    <w:rsid w:val="004570B8"/>
    <w:rsid w:val="00463A56"/>
    <w:rsid w:val="004750C4"/>
    <w:rsid w:val="0048630A"/>
    <w:rsid w:val="00486605"/>
    <w:rsid w:val="004C6DD5"/>
    <w:rsid w:val="004D67D0"/>
    <w:rsid w:val="004E53EE"/>
    <w:rsid w:val="004F50A8"/>
    <w:rsid w:val="004F6171"/>
    <w:rsid w:val="00504B4D"/>
    <w:rsid w:val="005059FB"/>
    <w:rsid w:val="005078E6"/>
    <w:rsid w:val="00525756"/>
    <w:rsid w:val="00531B49"/>
    <w:rsid w:val="00534D5E"/>
    <w:rsid w:val="00535C48"/>
    <w:rsid w:val="005438EC"/>
    <w:rsid w:val="0054575D"/>
    <w:rsid w:val="00545DE7"/>
    <w:rsid w:val="00563B88"/>
    <w:rsid w:val="00582A4D"/>
    <w:rsid w:val="00594FD4"/>
    <w:rsid w:val="005C4D9B"/>
    <w:rsid w:val="00600045"/>
    <w:rsid w:val="006019F4"/>
    <w:rsid w:val="00622AA2"/>
    <w:rsid w:val="0063281B"/>
    <w:rsid w:val="00634CA3"/>
    <w:rsid w:val="00637B7C"/>
    <w:rsid w:val="006421DB"/>
    <w:rsid w:val="006473AD"/>
    <w:rsid w:val="006530AB"/>
    <w:rsid w:val="00667B16"/>
    <w:rsid w:val="0067325B"/>
    <w:rsid w:val="00674622"/>
    <w:rsid w:val="006773C8"/>
    <w:rsid w:val="00680C7D"/>
    <w:rsid w:val="00693A16"/>
    <w:rsid w:val="006A275B"/>
    <w:rsid w:val="006A7F22"/>
    <w:rsid w:val="006C1CED"/>
    <w:rsid w:val="006C3B8C"/>
    <w:rsid w:val="006C4090"/>
    <w:rsid w:val="006D4128"/>
    <w:rsid w:val="006E31FC"/>
    <w:rsid w:val="006F4132"/>
    <w:rsid w:val="006F4675"/>
    <w:rsid w:val="00750189"/>
    <w:rsid w:val="00760C00"/>
    <w:rsid w:val="0076352D"/>
    <w:rsid w:val="00765A21"/>
    <w:rsid w:val="00797078"/>
    <w:rsid w:val="007B2CEB"/>
    <w:rsid w:val="007B570E"/>
    <w:rsid w:val="007B61D6"/>
    <w:rsid w:val="007D484A"/>
    <w:rsid w:val="007D5EE4"/>
    <w:rsid w:val="007E3851"/>
    <w:rsid w:val="007E7F09"/>
    <w:rsid w:val="007F1240"/>
    <w:rsid w:val="007F5B35"/>
    <w:rsid w:val="0080028B"/>
    <w:rsid w:val="008068AF"/>
    <w:rsid w:val="0082106F"/>
    <w:rsid w:val="00822878"/>
    <w:rsid w:val="00827675"/>
    <w:rsid w:val="00830E87"/>
    <w:rsid w:val="00833DAF"/>
    <w:rsid w:val="00874790"/>
    <w:rsid w:val="00880785"/>
    <w:rsid w:val="00880B60"/>
    <w:rsid w:val="00890AA9"/>
    <w:rsid w:val="00892BCD"/>
    <w:rsid w:val="008A3FEE"/>
    <w:rsid w:val="008B22FF"/>
    <w:rsid w:val="008B29F1"/>
    <w:rsid w:val="008C57E5"/>
    <w:rsid w:val="008C652D"/>
    <w:rsid w:val="008D3388"/>
    <w:rsid w:val="008E451D"/>
    <w:rsid w:val="008E6D5D"/>
    <w:rsid w:val="009037A5"/>
    <w:rsid w:val="00907372"/>
    <w:rsid w:val="009314FB"/>
    <w:rsid w:val="00931AD2"/>
    <w:rsid w:val="00941A81"/>
    <w:rsid w:val="009502B3"/>
    <w:rsid w:val="00956DCA"/>
    <w:rsid w:val="00961F3B"/>
    <w:rsid w:val="009816C4"/>
    <w:rsid w:val="00990B52"/>
    <w:rsid w:val="009A1313"/>
    <w:rsid w:val="009B2832"/>
    <w:rsid w:val="009C0C83"/>
    <w:rsid w:val="009D127B"/>
    <w:rsid w:val="009D4767"/>
    <w:rsid w:val="009E22B5"/>
    <w:rsid w:val="009E735C"/>
    <w:rsid w:val="009F4702"/>
    <w:rsid w:val="009F59D7"/>
    <w:rsid w:val="009F7462"/>
    <w:rsid w:val="00A123B8"/>
    <w:rsid w:val="00A15FA2"/>
    <w:rsid w:val="00A34A43"/>
    <w:rsid w:val="00A36B42"/>
    <w:rsid w:val="00A43C68"/>
    <w:rsid w:val="00A44926"/>
    <w:rsid w:val="00A5238A"/>
    <w:rsid w:val="00A63D9E"/>
    <w:rsid w:val="00A90D7B"/>
    <w:rsid w:val="00A96216"/>
    <w:rsid w:val="00AB0E08"/>
    <w:rsid w:val="00AB1FCA"/>
    <w:rsid w:val="00AB71CD"/>
    <w:rsid w:val="00AC4CBC"/>
    <w:rsid w:val="00AD3E13"/>
    <w:rsid w:val="00AE07F4"/>
    <w:rsid w:val="00AE2561"/>
    <w:rsid w:val="00AF0FE4"/>
    <w:rsid w:val="00AF67B1"/>
    <w:rsid w:val="00B10DAE"/>
    <w:rsid w:val="00B1459F"/>
    <w:rsid w:val="00B205C5"/>
    <w:rsid w:val="00B22680"/>
    <w:rsid w:val="00B23632"/>
    <w:rsid w:val="00B408D8"/>
    <w:rsid w:val="00B64A67"/>
    <w:rsid w:val="00B65AC2"/>
    <w:rsid w:val="00B67867"/>
    <w:rsid w:val="00B72069"/>
    <w:rsid w:val="00B8613B"/>
    <w:rsid w:val="00B90820"/>
    <w:rsid w:val="00BB1869"/>
    <w:rsid w:val="00BC5AC1"/>
    <w:rsid w:val="00BC7972"/>
    <w:rsid w:val="00BD129F"/>
    <w:rsid w:val="00BD27E5"/>
    <w:rsid w:val="00BF613C"/>
    <w:rsid w:val="00C03E0A"/>
    <w:rsid w:val="00C22A6A"/>
    <w:rsid w:val="00C45CE0"/>
    <w:rsid w:val="00C50155"/>
    <w:rsid w:val="00C74ED4"/>
    <w:rsid w:val="00C827DF"/>
    <w:rsid w:val="00CD7699"/>
    <w:rsid w:val="00CF49FB"/>
    <w:rsid w:val="00D043F2"/>
    <w:rsid w:val="00D0589A"/>
    <w:rsid w:val="00D077B6"/>
    <w:rsid w:val="00D27005"/>
    <w:rsid w:val="00D66965"/>
    <w:rsid w:val="00D807F3"/>
    <w:rsid w:val="00D9078C"/>
    <w:rsid w:val="00DA7DF1"/>
    <w:rsid w:val="00DB6325"/>
    <w:rsid w:val="00DC050A"/>
    <w:rsid w:val="00DC1970"/>
    <w:rsid w:val="00DF34FA"/>
    <w:rsid w:val="00E14E22"/>
    <w:rsid w:val="00E26194"/>
    <w:rsid w:val="00E662A7"/>
    <w:rsid w:val="00E765CB"/>
    <w:rsid w:val="00E77351"/>
    <w:rsid w:val="00E84A9D"/>
    <w:rsid w:val="00EC351F"/>
    <w:rsid w:val="00EC4199"/>
    <w:rsid w:val="00EC70C1"/>
    <w:rsid w:val="00EE4EB7"/>
    <w:rsid w:val="00EF081B"/>
    <w:rsid w:val="00EF138C"/>
    <w:rsid w:val="00EF3583"/>
    <w:rsid w:val="00EF46F9"/>
    <w:rsid w:val="00F24950"/>
    <w:rsid w:val="00F35CBC"/>
    <w:rsid w:val="00F41CCE"/>
    <w:rsid w:val="00F42691"/>
    <w:rsid w:val="00F65C7E"/>
    <w:rsid w:val="00F93C49"/>
    <w:rsid w:val="00FA1AC2"/>
    <w:rsid w:val="00FC6CF8"/>
    <w:rsid w:val="00FC7E1B"/>
    <w:rsid w:val="00FD6256"/>
    <w:rsid w:val="00FD62C6"/>
    <w:rsid w:val="00FF77C5"/>
    <w:rsid w:val="00FF78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8D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562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403</Words>
  <Characters>2300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admin</cp:lastModifiedBy>
  <cp:revision>3</cp:revision>
  <dcterms:created xsi:type="dcterms:W3CDTF">2018-03-01T12:28:00Z</dcterms:created>
  <dcterms:modified xsi:type="dcterms:W3CDTF">2018-03-20T01:31:00Z</dcterms:modified>
</cp:coreProperties>
</file>